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9424C0" w:rsidRPr="009424C0" w:rsidTr="009424C0">
        <w:trPr>
          <w:trHeight w:val="6150"/>
        </w:trPr>
        <w:tc>
          <w:tcPr>
            <w:tcW w:w="9781" w:type="dxa"/>
          </w:tcPr>
          <w:p w:rsidR="009424C0" w:rsidRPr="009424C0" w:rsidRDefault="009424C0" w:rsidP="009424C0"/>
          <w:p w:rsidR="009424C0" w:rsidRPr="00C002CE" w:rsidRDefault="009424C0" w:rsidP="009424C0">
            <w:pPr>
              <w:pStyle w:val="a5"/>
              <w:spacing w:afterLines="50" w:after="180"/>
              <w:ind w:leftChars="-1" w:left="-2" w:firstLineChars="106" w:firstLine="424"/>
              <w:rPr>
                <w:rFonts w:ascii="標楷體" w:hAnsi="標楷體"/>
                <w:b/>
                <w:sz w:val="40"/>
                <w:szCs w:val="40"/>
              </w:rPr>
            </w:pPr>
            <w:r>
              <w:rPr>
                <w:rFonts w:ascii="標楷體" w:hAnsi="標楷體" w:hint="eastAsia"/>
                <w:b/>
                <w:sz w:val="40"/>
                <w:szCs w:val="40"/>
              </w:rPr>
              <w:t>理監事選舉</w:t>
            </w:r>
            <w:r w:rsidRPr="00C002CE">
              <w:rPr>
                <w:rFonts w:ascii="標楷體" w:hAnsi="標楷體" w:hint="eastAsia"/>
                <w:b/>
                <w:sz w:val="40"/>
                <w:szCs w:val="40"/>
              </w:rPr>
              <w:t>委託書</w:t>
            </w:r>
          </w:p>
          <w:p w:rsidR="009424C0" w:rsidRPr="009424C0" w:rsidRDefault="009424C0" w:rsidP="00B467C0">
            <w:pPr>
              <w:kinsoku w:val="0"/>
              <w:snapToGrid w:val="0"/>
              <w:spacing w:line="480" w:lineRule="auto"/>
              <w:ind w:leftChars="173" w:left="415" w:right="646" w:firstLineChars="200" w:firstLine="480"/>
              <w:jc w:val="both"/>
              <w:rPr>
                <w:rFonts w:ascii="標楷體" w:eastAsia="標楷體" w:hAnsi="標楷體"/>
              </w:rPr>
            </w:pPr>
            <w:r w:rsidRPr="009424C0">
              <w:rPr>
                <w:rFonts w:ascii="標楷體" w:eastAsia="標楷體" w:hAnsi="標楷體" w:hint="eastAsia"/>
              </w:rPr>
              <w:t>本人因故不克出席</w:t>
            </w:r>
            <w:r w:rsidR="00102F30" w:rsidRPr="00102F30">
              <w:rPr>
                <w:rFonts w:ascii="標楷體" w:eastAsia="標楷體" w:hAnsi="標楷體" w:hint="eastAsia"/>
              </w:rPr>
              <w:t>2017台灣擬真醫學教育學會年會第三屆理監事選舉</w:t>
            </w:r>
            <w:r w:rsidRPr="009424C0">
              <w:rPr>
                <w:rFonts w:ascii="標楷體" w:eastAsia="標楷體" w:hAnsi="標楷體" w:hint="eastAsia"/>
              </w:rPr>
              <w:t>，茲委託本會會員（會員代表）姓名：</w:t>
            </w:r>
            <w:r w:rsidRPr="009424C0">
              <w:rPr>
                <w:rFonts w:ascii="標楷體" w:eastAsia="標楷體" w:hAnsi="標楷體" w:hint="eastAsia"/>
                <w:u w:val="single"/>
              </w:rPr>
              <w:t xml:space="preserve">　　　　　　　　 </w:t>
            </w:r>
            <w:r w:rsidR="005F357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bookmarkStart w:id="0" w:name="_GoBack"/>
            <w:bookmarkEnd w:id="0"/>
            <w:r w:rsidRPr="0083636B">
              <w:rPr>
                <w:rFonts w:ascii="標楷體" w:eastAsia="標楷體" w:hAnsi="標楷體" w:hint="eastAsia"/>
              </w:rPr>
              <w:t>)</w:t>
            </w:r>
            <w:r w:rsidRPr="009424C0">
              <w:rPr>
                <w:rFonts w:ascii="標楷體" w:eastAsia="標楷體" w:hAnsi="標楷體" w:hint="eastAsia"/>
              </w:rPr>
              <w:t>代表本人出席選舉。</w:t>
            </w:r>
          </w:p>
          <w:p w:rsidR="009424C0" w:rsidRPr="009424C0" w:rsidRDefault="009424C0" w:rsidP="009616BD">
            <w:pPr>
              <w:kinsoku w:val="0"/>
              <w:snapToGrid w:val="0"/>
              <w:spacing w:line="480" w:lineRule="auto"/>
              <w:ind w:leftChars="173" w:left="415" w:right="646"/>
              <w:jc w:val="both"/>
              <w:rPr>
                <w:rFonts w:ascii="標楷體" w:eastAsia="標楷體" w:hAnsi="標楷體"/>
              </w:rPr>
            </w:pPr>
            <w:r w:rsidRPr="009424C0">
              <w:rPr>
                <w:rFonts w:ascii="標楷體" w:eastAsia="標楷體" w:hAnsi="標楷體" w:hint="eastAsia"/>
              </w:rPr>
              <w:t>此　致</w:t>
            </w:r>
          </w:p>
          <w:p w:rsidR="009424C0" w:rsidRPr="009424C0" w:rsidRDefault="009424C0" w:rsidP="009424C0">
            <w:pPr>
              <w:kinsoku w:val="0"/>
              <w:snapToGrid w:val="0"/>
              <w:spacing w:line="324" w:lineRule="auto"/>
              <w:ind w:leftChars="173" w:left="415" w:right="646"/>
              <w:jc w:val="both"/>
              <w:rPr>
                <w:rFonts w:ascii="標楷體" w:eastAsia="標楷體" w:hAnsi="標楷體"/>
              </w:rPr>
            </w:pPr>
            <w:r w:rsidRPr="009424C0">
              <w:rPr>
                <w:rFonts w:ascii="標楷體" w:eastAsia="標楷體" w:hAnsi="標楷體" w:hint="eastAsia"/>
              </w:rPr>
              <w:t>台灣擬真醫學教育學會</w:t>
            </w:r>
          </w:p>
          <w:p w:rsidR="009424C0" w:rsidRPr="009424C0" w:rsidRDefault="009424C0" w:rsidP="009616BD">
            <w:pPr>
              <w:kinsoku w:val="0"/>
              <w:snapToGrid w:val="0"/>
              <w:spacing w:line="480" w:lineRule="auto"/>
              <w:ind w:leftChars="173" w:left="415" w:right="646" w:firstLineChars="1713" w:firstLine="4111"/>
              <w:jc w:val="both"/>
              <w:rPr>
                <w:rFonts w:ascii="標楷體" w:eastAsia="標楷體" w:hAnsi="標楷體"/>
              </w:rPr>
            </w:pPr>
            <w:r w:rsidRPr="009424C0">
              <w:rPr>
                <w:rFonts w:ascii="標楷體" w:eastAsia="標楷體" w:hAnsi="標楷體" w:hint="eastAsia"/>
              </w:rPr>
              <w:t>委 託 人：</w:t>
            </w:r>
            <w:r w:rsidRPr="009424C0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="009616B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424C0">
              <w:rPr>
                <w:rFonts w:ascii="標楷體" w:eastAsia="標楷體" w:hAnsi="標楷體" w:hint="eastAsia"/>
              </w:rPr>
              <w:t>（簽章）</w:t>
            </w:r>
          </w:p>
          <w:p w:rsidR="009616BD" w:rsidRDefault="009616BD" w:rsidP="009616BD">
            <w:pPr>
              <w:kinsoku w:val="0"/>
              <w:snapToGrid w:val="0"/>
              <w:spacing w:line="480" w:lineRule="auto"/>
              <w:ind w:leftChars="173" w:left="415" w:right="646" w:firstLineChars="1713" w:firstLine="4111"/>
              <w:jc w:val="both"/>
              <w:rPr>
                <w:rFonts w:ascii="標楷體" w:eastAsia="標楷體" w:hAnsi="標楷體"/>
              </w:rPr>
            </w:pPr>
          </w:p>
          <w:p w:rsidR="009424C0" w:rsidRPr="009424C0" w:rsidRDefault="009424C0" w:rsidP="009616BD">
            <w:pPr>
              <w:kinsoku w:val="0"/>
              <w:snapToGrid w:val="0"/>
              <w:spacing w:line="480" w:lineRule="auto"/>
              <w:ind w:leftChars="173" w:left="415" w:right="646" w:firstLineChars="1713" w:firstLine="4111"/>
              <w:jc w:val="both"/>
              <w:rPr>
                <w:rFonts w:ascii="標楷體" w:eastAsia="標楷體" w:hAnsi="標楷體"/>
              </w:rPr>
            </w:pPr>
            <w:r w:rsidRPr="009424C0">
              <w:rPr>
                <w:rFonts w:ascii="標楷體" w:eastAsia="標楷體" w:hAnsi="標楷體" w:hint="eastAsia"/>
              </w:rPr>
              <w:t>受委託人：</w:t>
            </w:r>
            <w:r w:rsidRPr="009424C0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="009616B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424C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9424C0">
              <w:rPr>
                <w:rFonts w:ascii="標楷體" w:eastAsia="標楷體" w:hAnsi="標楷體" w:hint="eastAsia"/>
              </w:rPr>
              <w:t>（簽章）</w:t>
            </w:r>
          </w:p>
          <w:p w:rsidR="009424C0" w:rsidRPr="009424C0" w:rsidRDefault="009424C0" w:rsidP="009424C0">
            <w:pPr>
              <w:kinsoku w:val="0"/>
              <w:snapToGrid w:val="0"/>
              <w:spacing w:line="324" w:lineRule="auto"/>
              <w:ind w:leftChars="173" w:left="415" w:right="646"/>
              <w:rPr>
                <w:rFonts w:ascii="標楷體" w:eastAsia="標楷體" w:hAnsi="標楷體"/>
              </w:rPr>
            </w:pPr>
          </w:p>
          <w:p w:rsidR="009424C0" w:rsidRPr="009424C0" w:rsidRDefault="009424C0" w:rsidP="009424C0">
            <w:pPr>
              <w:kinsoku w:val="0"/>
              <w:snapToGrid w:val="0"/>
              <w:spacing w:after="120" w:line="324" w:lineRule="auto"/>
              <w:ind w:leftChars="236" w:left="566" w:right="646"/>
              <w:jc w:val="center"/>
              <w:rPr>
                <w:rFonts w:ascii="標楷體" w:eastAsia="標楷體" w:hAnsi="標楷體"/>
              </w:rPr>
            </w:pPr>
            <w:r w:rsidRPr="009424C0">
              <w:rPr>
                <w:rFonts w:ascii="標楷體" w:eastAsia="標楷體" w:hAnsi="標楷體" w:hint="eastAsia"/>
              </w:rPr>
              <w:t xml:space="preserve">中　　華　　民　　國　　</w:t>
            </w:r>
            <w:r w:rsidRPr="009424C0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9424C0">
              <w:rPr>
                <w:rFonts w:ascii="標楷體" w:eastAsia="標楷體" w:hAnsi="標楷體" w:hint="eastAsia"/>
              </w:rPr>
              <w:t xml:space="preserve">　　年　　</w:t>
            </w:r>
            <w:r w:rsidRPr="009424C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424C0">
              <w:rPr>
                <w:rFonts w:ascii="標楷體" w:eastAsia="標楷體" w:hAnsi="標楷體" w:hint="eastAsia"/>
              </w:rPr>
              <w:t xml:space="preserve">　　月　　</w:t>
            </w:r>
            <w:r w:rsidRPr="009424C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424C0">
              <w:rPr>
                <w:rFonts w:ascii="標楷體" w:eastAsia="標楷體" w:hAnsi="標楷體" w:hint="eastAsia"/>
              </w:rPr>
              <w:t xml:space="preserve">　　日</w:t>
            </w:r>
          </w:p>
          <w:p w:rsidR="009424C0" w:rsidRPr="009424C0" w:rsidRDefault="009424C0" w:rsidP="00CA1211">
            <w:pPr>
              <w:kinsoku w:val="0"/>
              <w:snapToGrid w:val="0"/>
              <w:spacing w:line="324" w:lineRule="auto"/>
              <w:ind w:leftChars="173" w:left="415" w:right="646"/>
            </w:pPr>
            <w:r w:rsidRPr="009424C0">
              <w:rPr>
                <w:rFonts w:ascii="標楷體" w:eastAsia="標楷體" w:hAnsi="標楷體" w:hint="eastAsia"/>
              </w:rPr>
              <w:t>注意事項：請持本委託書於大會時向報到處報到及領取選票。</w:t>
            </w:r>
          </w:p>
        </w:tc>
      </w:tr>
    </w:tbl>
    <w:p w:rsidR="00212019" w:rsidRPr="00212019" w:rsidRDefault="00212019">
      <w:r>
        <w:rPr>
          <w:rFonts w:ascii="標楷體" w:eastAsia="標楷體" w:hAnsi="標楷體" w:hint="eastAsia"/>
        </w:rPr>
        <w:t xml:space="preserve">  </w:t>
      </w:r>
    </w:p>
    <w:sectPr w:rsidR="00212019" w:rsidRPr="00212019" w:rsidSect="002120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EA" w:rsidRDefault="00F604EA" w:rsidP="00CA1211">
      <w:r>
        <w:separator/>
      </w:r>
    </w:p>
  </w:endnote>
  <w:endnote w:type="continuationSeparator" w:id="0">
    <w:p w:rsidR="00F604EA" w:rsidRDefault="00F604EA" w:rsidP="00C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EA" w:rsidRDefault="00F604EA" w:rsidP="00CA1211">
      <w:r>
        <w:separator/>
      </w:r>
    </w:p>
  </w:footnote>
  <w:footnote w:type="continuationSeparator" w:id="0">
    <w:p w:rsidR="00F604EA" w:rsidRDefault="00F604EA" w:rsidP="00CA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B0"/>
    <w:rsid w:val="00102F30"/>
    <w:rsid w:val="00212019"/>
    <w:rsid w:val="005F3577"/>
    <w:rsid w:val="0083636B"/>
    <w:rsid w:val="009424C0"/>
    <w:rsid w:val="009616BD"/>
    <w:rsid w:val="00A337E3"/>
    <w:rsid w:val="00B467C0"/>
    <w:rsid w:val="00BC37F2"/>
    <w:rsid w:val="00CA1211"/>
    <w:rsid w:val="00D05AB0"/>
    <w:rsid w:val="00F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F14FB-95BA-444C-8BD1-882B1E21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01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12019"/>
    <w:rPr>
      <w:rFonts w:ascii="Cambria" w:eastAsia="新細明體" w:hAnsi="Cambria" w:cs="Times New Roman"/>
      <w:sz w:val="18"/>
      <w:szCs w:val="18"/>
    </w:rPr>
  </w:style>
  <w:style w:type="paragraph" w:customStyle="1" w:styleId="a5">
    <w:name w:val="表頭"/>
    <w:basedOn w:val="a"/>
    <w:rsid w:val="00212019"/>
    <w:pPr>
      <w:jc w:val="center"/>
    </w:pPr>
    <w:rPr>
      <w:rFonts w:ascii="Times New Roman" w:eastAsia="標楷體" w:hAnsi="Times New Roman"/>
      <w:kern w:val="0"/>
      <w:sz w:val="26"/>
      <w:szCs w:val="24"/>
    </w:rPr>
  </w:style>
  <w:style w:type="paragraph" w:styleId="a6">
    <w:name w:val="header"/>
    <w:basedOn w:val="a"/>
    <w:link w:val="a7"/>
    <w:uiPriority w:val="99"/>
    <w:unhideWhenUsed/>
    <w:rsid w:val="00CA1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211"/>
    <w:rPr>
      <w:kern w:val="2"/>
    </w:rPr>
  </w:style>
  <w:style w:type="paragraph" w:styleId="a8">
    <w:name w:val="footer"/>
    <w:basedOn w:val="a"/>
    <w:link w:val="a9"/>
    <w:uiPriority w:val="99"/>
    <w:unhideWhenUsed/>
    <w:rsid w:val="00CA1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12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U-HP\Desktop\&#29702;&#30435;&#20107;&#36984;&#33289;&#22996;&#3535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理監事選舉委託書.dot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ISU-HP</dc:creator>
  <cp:lastModifiedBy>TSSH</cp:lastModifiedBy>
  <cp:revision>6</cp:revision>
  <dcterms:created xsi:type="dcterms:W3CDTF">2017-10-19T02:07:00Z</dcterms:created>
  <dcterms:modified xsi:type="dcterms:W3CDTF">2017-10-19T08:41:00Z</dcterms:modified>
</cp:coreProperties>
</file>